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C11D" w14:textId="5DC0C3C4" w:rsidR="000E7AFB" w:rsidRDefault="00D628B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报考东北师范大学</w:t>
      </w:r>
      <w:r>
        <w:rPr>
          <w:rFonts w:eastAsia="黑体"/>
          <w:sz w:val="32"/>
          <w:szCs w:val="32"/>
        </w:rPr>
        <w:t>20</w:t>
      </w:r>
      <w:r w:rsidR="0044091A">
        <w:rPr>
          <w:rFonts w:eastAsia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年单独考试硕士研究生专家推荐信</w:t>
      </w:r>
    </w:p>
    <w:p w14:paraId="571F2B08" w14:textId="77777777" w:rsidR="000E7AFB" w:rsidRDefault="00D628B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以下内容由报考人员填写：</w:t>
      </w:r>
    </w:p>
    <w:tbl>
      <w:tblPr>
        <w:tblW w:w="7479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4"/>
      </w:tblGrid>
      <w:tr w:rsidR="000E7AFB" w14:paraId="671BB61C" w14:textId="77777777">
        <w:trPr>
          <w:trHeight w:val="56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1C2C645" w14:textId="77777777" w:rsidR="000E7AFB" w:rsidRDefault="00D628B1"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>名：报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考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院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083D2248" w14:textId="77777777" w:rsidR="000E7AFB" w:rsidRDefault="00D628B1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考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业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C58D623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7AFB" w14:paraId="044DB494" w14:textId="77777777">
        <w:trPr>
          <w:trHeight w:val="567"/>
        </w:trPr>
        <w:tc>
          <w:tcPr>
            <w:tcW w:w="2235" w:type="dxa"/>
            <w:vMerge/>
            <w:shd w:val="clear" w:color="auto" w:fill="auto"/>
            <w:vAlign w:val="center"/>
          </w:tcPr>
          <w:p w14:paraId="2D262F42" w14:textId="77777777" w:rsidR="000E7AFB" w:rsidRDefault="000E7AFB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CEFBDB6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7AFB" w14:paraId="4D8B593B" w14:textId="77777777">
        <w:trPr>
          <w:trHeight w:val="567"/>
        </w:trPr>
        <w:tc>
          <w:tcPr>
            <w:tcW w:w="223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1553DA" w14:textId="77777777" w:rsidR="000E7AFB" w:rsidRDefault="000E7AFB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13EB3FA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5EB1D59" w14:textId="77777777" w:rsidR="000E7AFB" w:rsidRDefault="00D628B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以下内容由推荐专家填写：</w:t>
      </w:r>
    </w:p>
    <w:tbl>
      <w:tblPr>
        <w:tblW w:w="88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3360"/>
        <w:gridCol w:w="847"/>
        <w:gridCol w:w="2209"/>
      </w:tblGrid>
      <w:tr w:rsidR="000E7AFB" w14:paraId="1383552F" w14:textId="77777777">
        <w:trPr>
          <w:trHeight w:val="8355"/>
        </w:trPr>
        <w:tc>
          <w:tcPr>
            <w:tcW w:w="8872" w:type="dxa"/>
            <w:gridSpan w:val="4"/>
          </w:tcPr>
          <w:p w14:paraId="57D1D545" w14:textId="77777777" w:rsidR="000E7AFB" w:rsidRDefault="00D628B1">
            <w:pPr>
              <w:snapToGrid w:val="0"/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请您参照以下问题对申请人情况进行说明：</w:t>
            </w:r>
          </w:p>
          <w:p w14:paraId="27EF8E50" w14:textId="77777777" w:rsidR="000E7AFB" w:rsidRDefault="00D628B1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．</w:t>
            </w:r>
            <w:r>
              <w:rPr>
                <w:rFonts w:ascii="宋体" w:hAnsi="宋体" w:hint="eastAsia"/>
                <w:sz w:val="24"/>
              </w:rPr>
              <w:t>您对其思想品德、道德修养的评价；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．</w:t>
            </w:r>
            <w:r>
              <w:rPr>
                <w:rFonts w:ascii="宋体" w:hAnsi="宋体" w:hint="eastAsia"/>
                <w:sz w:val="24"/>
              </w:rPr>
              <w:t>您所了解的申请人治学的优势和劣势、知识结构、学术水平、科研能力、工作成果、创新能力等。</w:t>
            </w:r>
          </w:p>
          <w:p w14:paraId="2C33492A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468A8947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4BC14B66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51766364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45CFDD47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5268C07D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17AD5122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6F0E3108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0E7BFC24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4584AAD9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  <w:p w14:paraId="0D9B2266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7AFB" w14:paraId="405015F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56" w:type="dxa"/>
            <w:vMerge w:val="restart"/>
            <w:shd w:val="clear" w:color="auto" w:fill="auto"/>
            <w:vAlign w:val="bottom"/>
          </w:tcPr>
          <w:p w14:paraId="3067B368" w14:textId="77777777" w:rsidR="000E7AFB" w:rsidRDefault="00D628B1">
            <w:pPr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推荐人</w:t>
            </w:r>
            <w:r>
              <w:rPr>
                <w:rFonts w:ascii="宋体" w:hAnsi="宋体"/>
                <w:sz w:val="28"/>
                <w:szCs w:val="28"/>
              </w:rPr>
              <w:t>工作单位</w:t>
            </w:r>
          </w:p>
          <w:p w14:paraId="155A73A0" w14:textId="77777777" w:rsidR="000E7AFB" w:rsidRDefault="00D628B1">
            <w:pPr>
              <w:ind w:right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A12889B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auto"/>
            <w:vAlign w:val="bottom"/>
          </w:tcPr>
          <w:p w14:paraId="440F8716" w14:textId="77777777" w:rsidR="000E7AFB" w:rsidRDefault="00D628B1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  <w:p w14:paraId="22BE3C99" w14:textId="77777777" w:rsidR="000E7AFB" w:rsidRDefault="00D628B1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772778BE" w14:textId="77777777" w:rsidR="000E7AFB" w:rsidRDefault="000E7AFB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0E7AFB" w14:paraId="01FAA58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5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B66C7BE" w14:textId="77777777" w:rsidR="000E7AFB" w:rsidRDefault="000E7AFB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1109B445" w14:textId="77777777" w:rsidR="000E7AFB" w:rsidRDefault="000E7AFB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3C55724A" w14:textId="77777777" w:rsidR="000E7AFB" w:rsidRDefault="000E7AFB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350E55B4" w14:textId="77777777" w:rsidR="000E7AFB" w:rsidRDefault="000E7AFB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7ADA675" w14:textId="59F6A3EB" w:rsidR="000E7AFB" w:rsidRDefault="00D628B1">
      <w:pPr>
        <w:jc w:val="right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</w:t>
      </w:r>
      <w:r w:rsidR="0044091A">
        <w:rPr>
          <w:sz w:val="28"/>
          <w:szCs w:val="28"/>
        </w:rPr>
        <w:t>19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　　月　　日</w:t>
      </w:r>
    </w:p>
    <w:p w14:paraId="2BD78BA2" w14:textId="77777777" w:rsidR="000E7AFB" w:rsidRDefault="000E7AFB"/>
    <w:sectPr w:rsidR="000E7AFB">
      <w:footerReference w:type="even" r:id="rId7"/>
      <w:footerReference w:type="default" r:id="rId8"/>
      <w:pgSz w:w="11906" w:h="16838"/>
      <w:pgMar w:top="1134" w:right="1644" w:bottom="1134" w:left="164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4A66" w14:textId="77777777" w:rsidR="00D628B1" w:rsidRDefault="00D628B1">
      <w:r>
        <w:separator/>
      </w:r>
    </w:p>
  </w:endnote>
  <w:endnote w:type="continuationSeparator" w:id="0">
    <w:p w14:paraId="088203AC" w14:textId="77777777" w:rsidR="00D628B1" w:rsidRDefault="00D6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1A10" w14:textId="77777777" w:rsidR="000E7AFB" w:rsidRDefault="00D628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A11C2F6" w14:textId="77777777" w:rsidR="000E7AFB" w:rsidRDefault="000E7A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E0BD" w14:textId="77777777" w:rsidR="000E7AFB" w:rsidRDefault="00D628B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65D18AB3" w14:textId="77777777" w:rsidR="000E7AFB" w:rsidRDefault="000E7A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3E04" w14:textId="77777777" w:rsidR="00D628B1" w:rsidRDefault="00D628B1">
      <w:r>
        <w:separator/>
      </w:r>
    </w:p>
  </w:footnote>
  <w:footnote w:type="continuationSeparator" w:id="0">
    <w:p w14:paraId="76BC1D43" w14:textId="77777777" w:rsidR="00D628B1" w:rsidRDefault="00D6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058E2"/>
    <w:rsid w:val="000E7AFB"/>
    <w:rsid w:val="0044091A"/>
    <w:rsid w:val="00D628B1"/>
    <w:rsid w:val="290D15EB"/>
    <w:rsid w:val="45BB6FF5"/>
    <w:rsid w:val="4C0058E2"/>
    <w:rsid w:val="59C34EC3"/>
    <w:rsid w:val="6B1D64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5258"/>
  <w15:docId w15:val="{E080ACAB-CBAF-4D48-B1D7-44368F19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小西 朱</cp:lastModifiedBy>
  <cp:revision>2</cp:revision>
  <dcterms:created xsi:type="dcterms:W3CDTF">2018-09-12T06:29:00Z</dcterms:created>
  <dcterms:modified xsi:type="dcterms:W3CDTF">2019-09-11T01:57:00Z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