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A8A3" w14:textId="77777777" w:rsidR="00C172BB" w:rsidRDefault="00213779">
      <w:pPr>
        <w:rPr>
          <w:rFonts w:ascii="黑体" w:eastAsia="黑体" w:hAnsi="黑体" w:cs="黑体"/>
          <w:b/>
          <w:bCs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>
        <w:rPr>
          <w:rFonts w:eastAsia="黑体"/>
          <w:b/>
          <w:bCs/>
          <w:sz w:val="24"/>
          <w:szCs w:val="24"/>
        </w:rPr>
        <w:t>3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：</w:t>
      </w:r>
    </w:p>
    <w:p w14:paraId="0CB12A31" w14:textId="3186C66F" w:rsidR="00C172BB" w:rsidRDefault="00213779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报考东北师范大学</w:t>
      </w:r>
      <w:r>
        <w:rPr>
          <w:rFonts w:eastAsia="黑体" w:hint="eastAsia"/>
          <w:b/>
          <w:bCs/>
          <w:sz w:val="32"/>
          <w:szCs w:val="32"/>
        </w:rPr>
        <w:t>20</w:t>
      </w:r>
      <w:r>
        <w:rPr>
          <w:rFonts w:eastAsia="黑体"/>
          <w:b/>
          <w:bCs/>
          <w:sz w:val="32"/>
          <w:szCs w:val="32"/>
        </w:rPr>
        <w:t>20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年单独考试硕士研究生申请书</w:t>
      </w:r>
    </w:p>
    <w:p w14:paraId="03AC5D64" w14:textId="77777777" w:rsidR="00C172BB" w:rsidRDefault="00C172BB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515"/>
        <w:gridCol w:w="2005"/>
        <w:gridCol w:w="315"/>
        <w:gridCol w:w="315"/>
        <w:gridCol w:w="630"/>
        <w:gridCol w:w="630"/>
        <w:gridCol w:w="1470"/>
        <w:gridCol w:w="305"/>
        <w:gridCol w:w="955"/>
        <w:gridCol w:w="1023"/>
      </w:tblGrid>
      <w:tr w:rsidR="00C172BB" w14:paraId="27C3D49F" w14:textId="7777777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068772AA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申请人姓名</w:t>
            </w:r>
          </w:p>
        </w:tc>
        <w:tc>
          <w:tcPr>
            <w:tcW w:w="2320" w:type="dxa"/>
            <w:gridSpan w:val="2"/>
            <w:vAlign w:val="center"/>
          </w:tcPr>
          <w:p w14:paraId="1546931E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4F869195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申请专业</w:t>
            </w:r>
          </w:p>
        </w:tc>
        <w:tc>
          <w:tcPr>
            <w:tcW w:w="3753" w:type="dxa"/>
            <w:gridSpan w:val="4"/>
            <w:vAlign w:val="center"/>
          </w:tcPr>
          <w:p w14:paraId="788BD6FE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</w:tr>
      <w:tr w:rsidR="00C172BB" w14:paraId="4F9C28AB" w14:textId="77777777">
        <w:trPr>
          <w:trHeight w:val="663"/>
          <w:jc w:val="center"/>
        </w:trPr>
        <w:tc>
          <w:tcPr>
            <w:tcW w:w="1465" w:type="dxa"/>
            <w:vAlign w:val="center"/>
          </w:tcPr>
          <w:p w14:paraId="1EC0A577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14:paraId="5F988791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2520" w:type="dxa"/>
            <w:gridSpan w:val="2"/>
            <w:vAlign w:val="center"/>
          </w:tcPr>
          <w:p w14:paraId="7995AE7F" w14:textId="77777777" w:rsidR="00C172BB" w:rsidRDefault="00C172BB">
            <w:pPr>
              <w:widowControl/>
              <w:jc w:val="left"/>
              <w:rPr>
                <w:sz w:val="24"/>
                <w:szCs w:val="24"/>
              </w:rPr>
            </w:pPr>
          </w:p>
          <w:p w14:paraId="7E5442C2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191F9CD" w14:textId="77777777" w:rsidR="00C172BB" w:rsidRDefault="00213779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14:paraId="5828E18C" w14:textId="77777777" w:rsidR="00C172BB" w:rsidRDefault="0021377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毕业专业</w:t>
            </w:r>
          </w:p>
        </w:tc>
        <w:tc>
          <w:tcPr>
            <w:tcW w:w="2100" w:type="dxa"/>
            <w:gridSpan w:val="2"/>
            <w:vAlign w:val="center"/>
          </w:tcPr>
          <w:p w14:paraId="33619AEB" w14:textId="77777777" w:rsidR="00C172BB" w:rsidRDefault="00C172BB">
            <w:pPr>
              <w:widowControl/>
              <w:jc w:val="left"/>
              <w:rPr>
                <w:sz w:val="24"/>
                <w:szCs w:val="24"/>
              </w:rPr>
            </w:pPr>
          </w:p>
          <w:p w14:paraId="4280ED42" w14:textId="77777777" w:rsidR="00C172BB" w:rsidRDefault="00C172B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71AC62E" w14:textId="77777777" w:rsidR="00C172BB" w:rsidRDefault="0021377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14:paraId="0931BE50" w14:textId="77777777" w:rsidR="00C172BB" w:rsidRDefault="00213779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023" w:type="dxa"/>
            <w:vAlign w:val="center"/>
          </w:tcPr>
          <w:p w14:paraId="545EB03E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</w:tr>
      <w:tr w:rsidR="00C172BB" w14:paraId="4845EEE6" w14:textId="7777777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34D10269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895" w:type="dxa"/>
            <w:gridSpan w:val="5"/>
            <w:vAlign w:val="center"/>
          </w:tcPr>
          <w:p w14:paraId="51564B43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7692305D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978" w:type="dxa"/>
            <w:gridSpan w:val="2"/>
            <w:vAlign w:val="center"/>
          </w:tcPr>
          <w:p w14:paraId="6156569F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</w:tr>
      <w:tr w:rsidR="00C172BB" w14:paraId="4D5BAA75" w14:textId="7777777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3DEABEED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联系电话（多个）</w:t>
            </w:r>
          </w:p>
        </w:tc>
        <w:tc>
          <w:tcPr>
            <w:tcW w:w="3895" w:type="dxa"/>
            <w:gridSpan w:val="5"/>
            <w:vAlign w:val="center"/>
          </w:tcPr>
          <w:p w14:paraId="71AB6DF9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8A6EE87" w14:textId="77777777" w:rsidR="00C172BB" w:rsidRDefault="0021377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务</w:t>
            </w:r>
          </w:p>
        </w:tc>
        <w:tc>
          <w:tcPr>
            <w:tcW w:w="1978" w:type="dxa"/>
            <w:gridSpan w:val="2"/>
            <w:vAlign w:val="center"/>
          </w:tcPr>
          <w:p w14:paraId="1719A1AA" w14:textId="77777777" w:rsidR="00C172BB" w:rsidRDefault="00C172BB">
            <w:pPr>
              <w:jc w:val="center"/>
              <w:rPr>
                <w:sz w:val="24"/>
                <w:szCs w:val="24"/>
              </w:rPr>
            </w:pPr>
          </w:p>
        </w:tc>
      </w:tr>
      <w:tr w:rsidR="00C172BB" w14:paraId="27AC96CE" w14:textId="77777777">
        <w:trPr>
          <w:trHeight w:val="3391"/>
          <w:jc w:val="center"/>
        </w:trPr>
        <w:tc>
          <w:tcPr>
            <w:tcW w:w="4615" w:type="dxa"/>
            <w:gridSpan w:val="5"/>
            <w:tcMar>
              <w:top w:w="113" w:type="dxa"/>
            </w:tcMar>
          </w:tcPr>
          <w:p w14:paraId="50A73114" w14:textId="77777777" w:rsidR="00C172BB" w:rsidRDefault="00213779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工作单位审核意见：</w:t>
            </w:r>
          </w:p>
          <w:p w14:paraId="3912BFA8" w14:textId="77777777" w:rsidR="00C172BB" w:rsidRDefault="00C172BB">
            <w:pPr>
              <w:rPr>
                <w:sz w:val="24"/>
                <w:szCs w:val="24"/>
              </w:rPr>
            </w:pPr>
          </w:p>
          <w:p w14:paraId="1F4F5F62" w14:textId="77777777" w:rsidR="00C172BB" w:rsidRDefault="00C172BB">
            <w:pPr>
              <w:rPr>
                <w:sz w:val="24"/>
                <w:szCs w:val="24"/>
              </w:rPr>
            </w:pPr>
          </w:p>
          <w:p w14:paraId="430AF3CA" w14:textId="77777777" w:rsidR="00C172BB" w:rsidRDefault="00213779">
            <w:pPr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主管领导签字：　　　　　</w:t>
            </w:r>
          </w:p>
          <w:p w14:paraId="16376746" w14:textId="77777777" w:rsidR="00C172BB" w:rsidRDefault="00C172BB">
            <w:pPr>
              <w:wordWrap w:val="0"/>
              <w:ind w:right="480" w:firstLineChars="200" w:firstLine="480"/>
              <w:rPr>
                <w:sz w:val="24"/>
                <w:szCs w:val="24"/>
              </w:rPr>
            </w:pPr>
          </w:p>
          <w:p w14:paraId="6681A891" w14:textId="77777777" w:rsidR="00C172BB" w:rsidRDefault="00C172BB">
            <w:pPr>
              <w:wordWrap w:val="0"/>
              <w:ind w:right="480" w:firstLineChars="200" w:firstLine="480"/>
              <w:rPr>
                <w:sz w:val="24"/>
                <w:szCs w:val="24"/>
              </w:rPr>
            </w:pPr>
          </w:p>
          <w:p w14:paraId="172CAF1A" w14:textId="77777777" w:rsidR="00C172BB" w:rsidRDefault="00213779">
            <w:pPr>
              <w:wordWrap w:val="0"/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单位公章：　　　</w:t>
            </w:r>
          </w:p>
          <w:p w14:paraId="2846258E" w14:textId="77777777" w:rsidR="00C172BB" w:rsidRDefault="00C172BB">
            <w:pPr>
              <w:jc w:val="right"/>
              <w:rPr>
                <w:sz w:val="24"/>
                <w:szCs w:val="24"/>
              </w:rPr>
            </w:pPr>
          </w:p>
          <w:p w14:paraId="261B7967" w14:textId="77777777" w:rsidR="00C172BB" w:rsidRDefault="00C172BB">
            <w:pPr>
              <w:ind w:right="360"/>
              <w:jc w:val="right"/>
              <w:rPr>
                <w:sz w:val="24"/>
                <w:szCs w:val="24"/>
              </w:rPr>
            </w:pPr>
          </w:p>
          <w:p w14:paraId="070D1C78" w14:textId="1A775902" w:rsidR="00C172BB" w:rsidRDefault="00213779">
            <w:pPr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5013" w:type="dxa"/>
            <w:gridSpan w:val="6"/>
          </w:tcPr>
          <w:p w14:paraId="1D09D5FA" w14:textId="77777777" w:rsidR="00C172BB" w:rsidRDefault="00213779">
            <w:pPr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教务处审核意见：</w:t>
            </w:r>
          </w:p>
          <w:p w14:paraId="1D629C02" w14:textId="77777777" w:rsidR="00C172BB" w:rsidRDefault="00C172BB">
            <w:pPr>
              <w:ind w:right="480"/>
              <w:rPr>
                <w:sz w:val="24"/>
                <w:szCs w:val="24"/>
              </w:rPr>
            </w:pPr>
          </w:p>
          <w:p w14:paraId="6B07B770" w14:textId="77777777" w:rsidR="00C172BB" w:rsidRDefault="00C172BB">
            <w:pPr>
              <w:ind w:right="480"/>
              <w:rPr>
                <w:sz w:val="24"/>
                <w:szCs w:val="24"/>
              </w:rPr>
            </w:pPr>
          </w:p>
          <w:p w14:paraId="2215452A" w14:textId="77777777" w:rsidR="00C172BB" w:rsidRDefault="00213779">
            <w:pPr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主管领导签字：</w:t>
            </w:r>
          </w:p>
          <w:p w14:paraId="250B314E" w14:textId="77777777" w:rsidR="00C172BB" w:rsidRDefault="00C172BB">
            <w:pPr>
              <w:ind w:right="480"/>
              <w:rPr>
                <w:sz w:val="24"/>
                <w:szCs w:val="24"/>
              </w:rPr>
            </w:pPr>
          </w:p>
          <w:p w14:paraId="396F3708" w14:textId="77777777" w:rsidR="00C172BB" w:rsidRDefault="0021377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A9F027F" w14:textId="77777777" w:rsidR="00C172BB" w:rsidRDefault="00213779">
            <w:pPr>
              <w:ind w:right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单位公章：　　　　　</w:t>
            </w:r>
          </w:p>
          <w:p w14:paraId="412FC51D" w14:textId="77777777" w:rsidR="00C172BB" w:rsidRDefault="00C172BB">
            <w:pPr>
              <w:jc w:val="right"/>
              <w:rPr>
                <w:sz w:val="24"/>
                <w:szCs w:val="24"/>
              </w:rPr>
            </w:pPr>
          </w:p>
          <w:p w14:paraId="60A9B07E" w14:textId="77777777" w:rsidR="00C172BB" w:rsidRDefault="00C172BB">
            <w:pPr>
              <w:ind w:right="480" w:firstLineChars="1000" w:firstLine="2400"/>
              <w:rPr>
                <w:sz w:val="24"/>
                <w:szCs w:val="24"/>
              </w:rPr>
            </w:pPr>
          </w:p>
          <w:p w14:paraId="68E4AC23" w14:textId="6F9E738C" w:rsidR="00C172BB" w:rsidRDefault="00213779">
            <w:pPr>
              <w:ind w:right="480" w:firstLineChars="1000" w:firstLine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23221961" w14:textId="77777777" w:rsidR="00C172BB" w:rsidRDefault="00C172BB"/>
    <w:p w14:paraId="6E346F15" w14:textId="77777777" w:rsidR="00C172BB" w:rsidRDefault="00213779">
      <w:pPr>
        <w:pStyle w:val="a3"/>
        <w:spacing w:line="276" w:lineRule="auto"/>
        <w:ind w:firstLine="482"/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1.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申请程序：</w:t>
      </w:r>
    </w:p>
    <w:p w14:paraId="6C967874" w14:textId="77777777" w:rsidR="00C172BB" w:rsidRDefault="00213779">
      <w:pPr>
        <w:pStyle w:val="a3"/>
        <w:spacing w:line="276" w:lineRule="auto"/>
        <w:ind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个人填写申请书 → 申请人单位审核 → 教务处审核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>→ 网上报名</w:t>
      </w:r>
    </w:p>
    <w:p w14:paraId="6397F5D8" w14:textId="2CC3A930" w:rsidR="00C172BB" w:rsidRDefault="00213779">
      <w:pPr>
        <w:pStyle w:val="a3"/>
        <w:spacing w:line="276" w:lineRule="auto"/>
        <w:ind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教务处审核通过后方可报名，具体报考事项请见《东北师范大学</w:t>
      </w:r>
      <w:r>
        <w:rPr>
          <w:rFonts w:eastAsia="黑体"/>
          <w:sz w:val="24"/>
          <w:szCs w:val="24"/>
        </w:rPr>
        <w:t>2020</w:t>
      </w:r>
      <w:r>
        <w:rPr>
          <w:rFonts w:ascii="黑体" w:eastAsia="黑体" w:hAnsi="黑体" w:cs="黑体" w:hint="eastAsia"/>
          <w:sz w:val="24"/>
          <w:szCs w:val="24"/>
        </w:rPr>
        <w:t>年单独考试硕士研究生招生简章》（以下简称“招生简章”）。</w:t>
      </w:r>
    </w:p>
    <w:p w14:paraId="57BF5B79" w14:textId="77777777" w:rsidR="00C172BB" w:rsidRDefault="00213779">
      <w:pPr>
        <w:pStyle w:val="a3"/>
        <w:spacing w:line="276" w:lineRule="auto"/>
        <w:ind w:firstLine="482"/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2</w:t>
      </w:r>
      <w:r>
        <w:rPr>
          <w:rFonts w:ascii="黑体" w:eastAsia="黑体" w:hAnsi="黑体" w:cs="黑体"/>
          <w:b/>
          <w:bCs/>
          <w:sz w:val="24"/>
          <w:szCs w:val="24"/>
        </w:rPr>
        <w:t>.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材料寄送要求：</w:t>
      </w:r>
    </w:p>
    <w:p w14:paraId="63252266" w14:textId="186F479C" w:rsidR="00C172BB" w:rsidRDefault="00213779">
      <w:pPr>
        <w:pStyle w:val="a3"/>
        <w:spacing w:line="276" w:lineRule="auto"/>
        <w:ind w:firstLine="482"/>
        <w:jc w:val="left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申请人需在</w:t>
      </w:r>
      <w:r>
        <w:rPr>
          <w:rFonts w:eastAsia="黑体"/>
          <w:b/>
          <w:bCs/>
          <w:sz w:val="24"/>
          <w:szCs w:val="24"/>
        </w:rPr>
        <w:t>2019</w:t>
      </w:r>
      <w:r>
        <w:rPr>
          <w:rFonts w:eastAsia="黑体"/>
          <w:b/>
          <w:bCs/>
          <w:sz w:val="24"/>
          <w:szCs w:val="24"/>
        </w:rPr>
        <w:t>年</w:t>
      </w:r>
      <w:r>
        <w:rPr>
          <w:rFonts w:eastAsia="黑体"/>
          <w:b/>
          <w:sz w:val="24"/>
          <w:szCs w:val="24"/>
        </w:rPr>
        <w:t>10</w:t>
      </w:r>
      <w:r>
        <w:rPr>
          <w:rFonts w:eastAsia="黑体"/>
          <w:b/>
          <w:sz w:val="24"/>
          <w:szCs w:val="24"/>
        </w:rPr>
        <w:t>月</w:t>
      </w:r>
      <w:r>
        <w:rPr>
          <w:rFonts w:eastAsia="黑体"/>
          <w:b/>
          <w:sz w:val="24"/>
          <w:szCs w:val="24"/>
        </w:rPr>
        <w:t>11</w:t>
      </w:r>
      <w:r>
        <w:rPr>
          <w:rFonts w:eastAsia="黑体"/>
          <w:b/>
          <w:sz w:val="24"/>
          <w:szCs w:val="24"/>
        </w:rPr>
        <w:t>日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（以邮戳为准）前将申请书及资格审查材料</w:t>
      </w:r>
      <w:r>
        <w:rPr>
          <w:rFonts w:ascii="黑体" w:eastAsia="黑体" w:hAnsi="黑体" w:cs="黑体" w:hint="eastAsia"/>
          <w:sz w:val="24"/>
          <w:szCs w:val="24"/>
        </w:rPr>
        <w:t>（见“招生简章”）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寄送至我校。</w:t>
      </w:r>
    </w:p>
    <w:p w14:paraId="22A57D0C" w14:textId="77777777" w:rsidR="00C172BB" w:rsidRDefault="00213779">
      <w:pPr>
        <w:pStyle w:val="a3"/>
        <w:spacing w:line="276" w:lineRule="auto"/>
        <w:ind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办公地点：东北师范大学本部校区综合办公楼</w:t>
      </w:r>
      <w:r>
        <w:rPr>
          <w:rFonts w:eastAsia="黑体"/>
          <w:sz w:val="24"/>
          <w:szCs w:val="24"/>
        </w:rPr>
        <w:t>226</w:t>
      </w:r>
      <w:r>
        <w:rPr>
          <w:rFonts w:ascii="黑体" w:eastAsia="黑体" w:hAnsi="黑体" w:cs="黑体" w:hint="eastAsia"/>
          <w:sz w:val="24"/>
          <w:szCs w:val="24"/>
        </w:rPr>
        <w:t>室</w:t>
      </w:r>
      <w:r>
        <w:rPr>
          <w:rFonts w:ascii="黑体" w:eastAsia="黑体" w:hAnsi="黑体" w:cs="黑体"/>
          <w:sz w:val="24"/>
          <w:szCs w:val="24"/>
        </w:rPr>
        <w:t xml:space="preserve">  </w:t>
      </w:r>
    </w:p>
    <w:p w14:paraId="41BAEE9B" w14:textId="77777777" w:rsidR="00C172BB" w:rsidRDefault="00213779">
      <w:pPr>
        <w:pStyle w:val="a3"/>
        <w:spacing w:line="276" w:lineRule="auto"/>
        <w:ind w:firstLine="480"/>
        <w:jc w:val="left"/>
        <w:rPr>
          <w:rFonts w:eastAsia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通讯地址：吉林省长春市人民大街</w:t>
      </w:r>
      <w:r>
        <w:rPr>
          <w:rFonts w:eastAsia="黑体"/>
          <w:sz w:val="24"/>
          <w:szCs w:val="24"/>
        </w:rPr>
        <w:t>5268</w:t>
      </w:r>
      <w:r>
        <w:rPr>
          <w:rFonts w:ascii="黑体" w:eastAsia="黑体" w:hAnsi="黑体" w:cs="黑体" w:hint="eastAsia"/>
          <w:sz w:val="24"/>
          <w:szCs w:val="24"/>
        </w:rPr>
        <w:t>号，东北师范大学教务处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张拓收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sz w:val="24"/>
          <w:szCs w:val="24"/>
        </w:rPr>
        <w:t>邮编：</w:t>
      </w:r>
      <w:r>
        <w:rPr>
          <w:rFonts w:eastAsia="黑体"/>
          <w:sz w:val="24"/>
          <w:szCs w:val="24"/>
        </w:rPr>
        <w:t>130024</w:t>
      </w:r>
    </w:p>
    <w:p w14:paraId="3B608175" w14:textId="77777777" w:rsidR="00C172BB" w:rsidRDefault="00213779">
      <w:pPr>
        <w:pStyle w:val="a3"/>
        <w:spacing w:line="276" w:lineRule="auto"/>
        <w:ind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联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>系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>人：张拓</w:t>
      </w:r>
    </w:p>
    <w:p w14:paraId="0053347C" w14:textId="77777777" w:rsidR="00C172BB" w:rsidRDefault="00213779">
      <w:pPr>
        <w:pStyle w:val="a3"/>
        <w:spacing w:line="276" w:lineRule="auto"/>
        <w:ind w:firstLine="480"/>
        <w:jc w:val="left"/>
        <w:rPr>
          <w:rFonts w:eastAsia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联系电话：</w:t>
      </w:r>
      <w:r>
        <w:rPr>
          <w:rFonts w:eastAsia="黑体"/>
          <w:sz w:val="24"/>
          <w:szCs w:val="24"/>
        </w:rPr>
        <w:t>0431-85098325</w:t>
      </w:r>
      <w:r>
        <w:rPr>
          <w:rFonts w:ascii="黑体" w:eastAsia="黑体" w:hAnsi="黑体" w:cs="黑体"/>
          <w:sz w:val="24"/>
          <w:szCs w:val="24"/>
        </w:rPr>
        <w:t>,</w:t>
      </w:r>
      <w:r>
        <w:rPr>
          <w:rFonts w:eastAsia="黑体"/>
          <w:sz w:val="24"/>
          <w:szCs w:val="24"/>
        </w:rPr>
        <w:t>0431-85098039</w:t>
      </w:r>
    </w:p>
    <w:p w14:paraId="13111765" w14:textId="77777777" w:rsidR="00C172BB" w:rsidRDefault="00C172BB">
      <w:pPr>
        <w:pStyle w:val="a3"/>
        <w:spacing w:line="276" w:lineRule="auto"/>
        <w:ind w:firstLine="480"/>
        <w:jc w:val="left"/>
        <w:rPr>
          <w:rFonts w:ascii="黑体" w:eastAsia="黑体" w:hAnsi="黑体"/>
          <w:sz w:val="24"/>
          <w:szCs w:val="24"/>
        </w:rPr>
      </w:pPr>
    </w:p>
    <w:p w14:paraId="11BB46D3" w14:textId="77777777" w:rsidR="00C172BB" w:rsidRDefault="00C172BB"/>
    <w:sectPr w:rsidR="00C172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A6271F"/>
    <w:rsid w:val="000F0D22"/>
    <w:rsid w:val="00213779"/>
    <w:rsid w:val="00C172BB"/>
    <w:rsid w:val="06413285"/>
    <w:rsid w:val="0A5219F5"/>
    <w:rsid w:val="1479765E"/>
    <w:rsid w:val="17D31384"/>
    <w:rsid w:val="2A822011"/>
    <w:rsid w:val="2C390DC2"/>
    <w:rsid w:val="2D445CED"/>
    <w:rsid w:val="30A6271F"/>
    <w:rsid w:val="320C40A4"/>
    <w:rsid w:val="326142AB"/>
    <w:rsid w:val="36943EE0"/>
    <w:rsid w:val="49DB24DC"/>
    <w:rsid w:val="4B72077F"/>
    <w:rsid w:val="51EC7C63"/>
    <w:rsid w:val="56436059"/>
    <w:rsid w:val="5C163E1A"/>
    <w:rsid w:val="5DBA379B"/>
    <w:rsid w:val="606E4109"/>
    <w:rsid w:val="6D535020"/>
    <w:rsid w:val="722B2E18"/>
    <w:rsid w:val="78AF5FFE"/>
    <w:rsid w:val="7A775280"/>
    <w:rsid w:val="7FC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4A03C"/>
  <w15:docId w15:val="{3299280E-D40F-4D61-851E-15B47156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 小西</cp:lastModifiedBy>
  <cp:revision>4</cp:revision>
  <cp:lastPrinted>2018-09-13T06:34:00Z</cp:lastPrinted>
  <dcterms:created xsi:type="dcterms:W3CDTF">2018-09-12T06:32:00Z</dcterms:created>
  <dcterms:modified xsi:type="dcterms:W3CDTF">2019-09-18T08:08:00Z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